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2823" w14:textId="77777777" w:rsidR="00E36E40" w:rsidRDefault="003B4765"/>
    <w:p w14:paraId="4F2999A9" w14:textId="77777777" w:rsidR="00911AC0" w:rsidRPr="00561E09" w:rsidRDefault="00DD79CB" w:rsidP="00561E09">
      <w:pPr>
        <w:jc w:val="center"/>
        <w:rPr>
          <w:b/>
          <w:bCs/>
        </w:rPr>
      </w:pPr>
      <w:r w:rsidRPr="00561E09">
        <w:rPr>
          <w:b/>
          <w:bCs/>
        </w:rPr>
        <w:t>Registration Form</w:t>
      </w:r>
    </w:p>
    <w:p w14:paraId="09F8C529" w14:textId="77777777" w:rsidR="00DD79CB" w:rsidRPr="00561E09" w:rsidRDefault="00DD79CB" w:rsidP="00DD79CB">
      <w:pPr>
        <w:spacing w:after="0"/>
        <w:rPr>
          <w:b/>
          <w:bCs/>
          <w:color w:val="2F5496" w:themeColor="accent1" w:themeShade="BF"/>
        </w:rPr>
      </w:pPr>
      <w:r w:rsidRPr="00561E09">
        <w:rPr>
          <w:b/>
          <w:bCs/>
          <w:color w:val="2F5496" w:themeColor="accent1" w:themeShade="BF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561E09" w14:paraId="47DC1EAE" w14:textId="77777777" w:rsidTr="007A1F56">
        <w:tc>
          <w:tcPr>
            <w:tcW w:w="2337" w:type="dxa"/>
          </w:tcPr>
          <w:p w14:paraId="27B0646D" w14:textId="77777777" w:rsidR="00561E09" w:rsidRPr="00561E09" w:rsidRDefault="00561E09">
            <w:pPr>
              <w:rPr>
                <w:b/>
                <w:bCs/>
              </w:rPr>
            </w:pPr>
            <w:r w:rsidRPr="00561E09">
              <w:rPr>
                <w:b/>
                <w:bCs/>
              </w:rPr>
              <w:t>Applicant’s Full Name</w:t>
            </w:r>
          </w:p>
        </w:tc>
        <w:tc>
          <w:tcPr>
            <w:tcW w:w="7013" w:type="dxa"/>
          </w:tcPr>
          <w:p w14:paraId="35097BB8" w14:textId="77777777" w:rsidR="00561E09" w:rsidRDefault="00561E09"/>
        </w:tc>
      </w:tr>
      <w:tr w:rsidR="00561E09" w14:paraId="3C440621" w14:textId="77777777" w:rsidTr="007A1F56">
        <w:tc>
          <w:tcPr>
            <w:tcW w:w="2337" w:type="dxa"/>
          </w:tcPr>
          <w:p w14:paraId="6291D512" w14:textId="77777777" w:rsidR="00561E09" w:rsidRPr="00561E09" w:rsidRDefault="00561E09" w:rsidP="00561E09">
            <w:pPr>
              <w:rPr>
                <w:b/>
                <w:bCs/>
              </w:rPr>
            </w:pPr>
            <w:r w:rsidRPr="00561E09">
              <w:rPr>
                <w:b/>
                <w:bCs/>
              </w:rPr>
              <w:t>Date of Birth</w:t>
            </w:r>
          </w:p>
        </w:tc>
        <w:tc>
          <w:tcPr>
            <w:tcW w:w="7013" w:type="dxa"/>
          </w:tcPr>
          <w:p w14:paraId="0FA807E8" w14:textId="77777777" w:rsidR="00561E09" w:rsidRDefault="00561E09" w:rsidP="00561E09"/>
        </w:tc>
      </w:tr>
      <w:tr w:rsidR="00561E09" w14:paraId="447C78AF" w14:textId="77777777" w:rsidTr="001C7145">
        <w:tc>
          <w:tcPr>
            <w:tcW w:w="2337" w:type="dxa"/>
          </w:tcPr>
          <w:p w14:paraId="18ABF855" w14:textId="77777777" w:rsidR="00561E09" w:rsidRPr="00561E09" w:rsidRDefault="00561E09" w:rsidP="00561E09">
            <w:pPr>
              <w:rPr>
                <w:b/>
                <w:bCs/>
              </w:rPr>
            </w:pPr>
            <w:r w:rsidRPr="00561E09">
              <w:rPr>
                <w:b/>
                <w:bCs/>
              </w:rPr>
              <w:t>Applicant’s Address</w:t>
            </w:r>
          </w:p>
        </w:tc>
        <w:tc>
          <w:tcPr>
            <w:tcW w:w="7013" w:type="dxa"/>
          </w:tcPr>
          <w:p w14:paraId="18628E47" w14:textId="77777777" w:rsidR="00561E09" w:rsidRDefault="00561E09" w:rsidP="00561E09"/>
          <w:p w14:paraId="17F8F284" w14:textId="77777777" w:rsidR="00561E09" w:rsidRDefault="00561E09" w:rsidP="00561E09"/>
        </w:tc>
      </w:tr>
      <w:tr w:rsidR="00561E09" w14:paraId="6D1FAB02" w14:textId="77777777" w:rsidTr="005414FF">
        <w:tc>
          <w:tcPr>
            <w:tcW w:w="2337" w:type="dxa"/>
          </w:tcPr>
          <w:p w14:paraId="762EBD65" w14:textId="77777777" w:rsidR="00561E09" w:rsidRPr="00561E09" w:rsidRDefault="00561E09" w:rsidP="00561E09">
            <w:pPr>
              <w:rPr>
                <w:b/>
                <w:bCs/>
              </w:rPr>
            </w:pPr>
            <w:r w:rsidRPr="00561E09">
              <w:rPr>
                <w:b/>
                <w:bCs/>
              </w:rPr>
              <w:t xml:space="preserve">Email Address </w:t>
            </w:r>
          </w:p>
        </w:tc>
        <w:tc>
          <w:tcPr>
            <w:tcW w:w="7013" w:type="dxa"/>
          </w:tcPr>
          <w:p w14:paraId="7A24B423" w14:textId="77777777" w:rsidR="00561E09" w:rsidRDefault="00561E09" w:rsidP="00561E09"/>
        </w:tc>
      </w:tr>
      <w:tr w:rsidR="00561E09" w14:paraId="4D3F21ED" w14:textId="77777777" w:rsidTr="005414FF">
        <w:tc>
          <w:tcPr>
            <w:tcW w:w="2337" w:type="dxa"/>
          </w:tcPr>
          <w:p w14:paraId="72F05526" w14:textId="77777777" w:rsidR="00561E09" w:rsidRPr="00561E09" w:rsidRDefault="00561E09" w:rsidP="00561E09">
            <w:pPr>
              <w:rPr>
                <w:b/>
                <w:bCs/>
              </w:rPr>
            </w:pPr>
            <w:r w:rsidRPr="00561E09">
              <w:rPr>
                <w:b/>
                <w:bCs/>
              </w:rPr>
              <w:t xml:space="preserve">Nationality </w:t>
            </w:r>
          </w:p>
        </w:tc>
        <w:tc>
          <w:tcPr>
            <w:tcW w:w="7013" w:type="dxa"/>
          </w:tcPr>
          <w:p w14:paraId="08FF8287" w14:textId="77777777" w:rsidR="00561E09" w:rsidRDefault="00561E09" w:rsidP="00561E09"/>
        </w:tc>
      </w:tr>
      <w:tr w:rsidR="00AC3EA9" w14:paraId="5413EA89" w14:textId="77777777" w:rsidTr="005414FF">
        <w:tc>
          <w:tcPr>
            <w:tcW w:w="2337" w:type="dxa"/>
          </w:tcPr>
          <w:p w14:paraId="4B574155" w14:textId="7DF0D78E" w:rsidR="00AC3EA9" w:rsidRPr="00561E09" w:rsidRDefault="00AC3EA9" w:rsidP="00561E09">
            <w:pPr>
              <w:rPr>
                <w:b/>
                <w:bCs/>
              </w:rPr>
            </w:pPr>
            <w:r>
              <w:t>Email address</w:t>
            </w:r>
          </w:p>
        </w:tc>
        <w:tc>
          <w:tcPr>
            <w:tcW w:w="7013" w:type="dxa"/>
          </w:tcPr>
          <w:p w14:paraId="6D7246D2" w14:textId="77777777" w:rsidR="00AC3EA9" w:rsidRDefault="00AC3EA9" w:rsidP="00561E09"/>
        </w:tc>
      </w:tr>
    </w:tbl>
    <w:p w14:paraId="0A05535F" w14:textId="77777777" w:rsidR="00DD79CB" w:rsidRDefault="00DD79CB"/>
    <w:p w14:paraId="095C27ED" w14:textId="77777777" w:rsidR="005A64AA" w:rsidRDefault="005A64AA" w:rsidP="00FA709C">
      <w:pPr>
        <w:spacing w:after="0"/>
        <w:rPr>
          <w:b/>
          <w:bCs/>
          <w:color w:val="2F5496" w:themeColor="accent1" w:themeShade="BF"/>
        </w:rPr>
      </w:pPr>
      <w:r w:rsidRPr="005A64AA">
        <w:rPr>
          <w:b/>
          <w:bCs/>
          <w:color w:val="2F5496" w:themeColor="accent1" w:themeShade="BF"/>
        </w:rPr>
        <w:t xml:space="preserve">Courses for </w:t>
      </w:r>
      <w:proofErr w:type="gramStart"/>
      <w:r w:rsidRPr="005A64AA">
        <w:rPr>
          <w:b/>
          <w:bCs/>
          <w:color w:val="2F5496" w:themeColor="accent1" w:themeShade="BF"/>
        </w:rPr>
        <w:t>registration</w:t>
      </w:r>
      <w:r w:rsidR="000159C0">
        <w:rPr>
          <w:b/>
          <w:bCs/>
          <w:color w:val="2F5496" w:themeColor="accent1" w:themeShade="BF"/>
        </w:rPr>
        <w:t xml:space="preserve">  (</w:t>
      </w:r>
      <w:proofErr w:type="gramEnd"/>
      <w:r w:rsidR="000159C0">
        <w:rPr>
          <w:b/>
          <w:bCs/>
          <w:color w:val="2F5496" w:themeColor="accent1" w:themeShade="BF"/>
        </w:rPr>
        <w:t>ISSA Approved)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2338"/>
        <w:gridCol w:w="2338"/>
      </w:tblGrid>
      <w:tr w:rsidR="003863B1" w14:paraId="6FBC1A15" w14:textId="77777777" w:rsidTr="003863B1">
        <w:tc>
          <w:tcPr>
            <w:tcW w:w="2515" w:type="dxa"/>
          </w:tcPr>
          <w:p w14:paraId="2F745C5B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  <w:r>
              <w:t>Yacht Crew</w:t>
            </w:r>
          </w:p>
        </w:tc>
        <w:sdt>
          <w:sdtPr>
            <w:rPr>
              <w:b/>
              <w:bCs/>
              <w:color w:val="2F5496" w:themeColor="accent1" w:themeShade="BF"/>
            </w:rPr>
            <w:id w:val="-117279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1E07DDD0" w14:textId="6D32E633" w:rsidR="003863B1" w:rsidRDefault="000A59A3" w:rsidP="000159C0">
                <w:pPr>
                  <w:jc w:val="center"/>
                  <w:rPr>
                    <w:b/>
                    <w:bCs/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14:paraId="2ED5245E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2338" w:type="dxa"/>
            <w:vMerge w:val="restart"/>
            <w:tcBorders>
              <w:top w:val="nil"/>
              <w:right w:val="nil"/>
            </w:tcBorders>
          </w:tcPr>
          <w:p w14:paraId="41E0FFA4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3863B1" w14:paraId="3D13C333" w14:textId="77777777" w:rsidTr="003863B1">
        <w:tc>
          <w:tcPr>
            <w:tcW w:w="2515" w:type="dxa"/>
          </w:tcPr>
          <w:p w14:paraId="1E4179DD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  <w:r>
              <w:t>Steward(</w:t>
            </w:r>
            <w:proofErr w:type="spellStart"/>
            <w:r>
              <w:t>ess</w:t>
            </w:r>
            <w:proofErr w:type="spellEnd"/>
            <w:r>
              <w:t>)</w:t>
            </w:r>
          </w:p>
        </w:tc>
        <w:sdt>
          <w:sdtPr>
            <w:rPr>
              <w:b/>
              <w:bCs/>
              <w:color w:val="2F5496" w:themeColor="accent1" w:themeShade="BF"/>
            </w:rPr>
            <w:id w:val="152945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50ECCBDB" w14:textId="77777777" w:rsidR="003863B1" w:rsidRDefault="003863B1" w:rsidP="000159C0">
                <w:pPr>
                  <w:jc w:val="center"/>
                  <w:rPr>
                    <w:b/>
                    <w:bCs/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14:paraId="27556FB8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2338" w:type="dxa"/>
            <w:vMerge/>
            <w:tcBorders>
              <w:right w:val="nil"/>
            </w:tcBorders>
          </w:tcPr>
          <w:p w14:paraId="13ABB38C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3863B1" w14:paraId="4A2062C7" w14:textId="77777777" w:rsidTr="003863B1">
        <w:tc>
          <w:tcPr>
            <w:tcW w:w="2515" w:type="dxa"/>
          </w:tcPr>
          <w:p w14:paraId="3A343DFD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  <w:r>
              <w:t>Inland Cruising Master</w:t>
            </w:r>
          </w:p>
        </w:tc>
        <w:sdt>
          <w:sdtPr>
            <w:rPr>
              <w:b/>
              <w:bCs/>
              <w:color w:val="2F5496" w:themeColor="accent1" w:themeShade="BF"/>
            </w:rPr>
            <w:id w:val="-62023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013AF12D" w14:textId="77777777" w:rsidR="003863B1" w:rsidRDefault="003863B1" w:rsidP="000159C0">
                <w:pPr>
                  <w:jc w:val="center"/>
                  <w:rPr>
                    <w:b/>
                    <w:bCs/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14:paraId="4D42EBCB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2338" w:type="dxa"/>
            <w:vMerge/>
            <w:tcBorders>
              <w:right w:val="nil"/>
            </w:tcBorders>
          </w:tcPr>
          <w:p w14:paraId="1B5C972D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3863B1" w14:paraId="5D229BEE" w14:textId="77777777" w:rsidTr="003863B1">
        <w:tc>
          <w:tcPr>
            <w:tcW w:w="2515" w:type="dxa"/>
          </w:tcPr>
          <w:p w14:paraId="577A466E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  <w:r>
              <w:t>Boat Master</w:t>
            </w:r>
          </w:p>
        </w:tc>
        <w:sdt>
          <w:sdtPr>
            <w:rPr>
              <w:b/>
              <w:bCs/>
              <w:color w:val="2F5496" w:themeColor="accent1" w:themeShade="BF"/>
            </w:rPr>
            <w:id w:val="65225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14:paraId="08ECD783" w14:textId="77777777" w:rsidR="003863B1" w:rsidRDefault="003863B1" w:rsidP="000159C0">
                <w:pPr>
                  <w:jc w:val="center"/>
                  <w:rPr>
                    <w:b/>
                    <w:bCs/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14:paraId="01145F23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2338" w:type="dxa"/>
            <w:vMerge/>
            <w:tcBorders>
              <w:right w:val="nil"/>
            </w:tcBorders>
          </w:tcPr>
          <w:p w14:paraId="05926B14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3863B1" w14:paraId="72E67A33" w14:textId="77777777" w:rsidTr="003863B1">
        <w:tc>
          <w:tcPr>
            <w:tcW w:w="2515" w:type="dxa"/>
          </w:tcPr>
          <w:p w14:paraId="13C4F19B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  <w:proofErr w:type="gramStart"/>
            <w:r>
              <w:t>Yacht  Master</w:t>
            </w:r>
            <w:proofErr w:type="gramEnd"/>
            <w:r>
              <w:t xml:space="preserve"> </w:t>
            </w:r>
          </w:p>
        </w:tc>
        <w:tc>
          <w:tcPr>
            <w:tcW w:w="4497" w:type="dxa"/>
            <w:gridSpan w:val="2"/>
          </w:tcPr>
          <w:p w14:paraId="0575905E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200 GT    </w:t>
            </w:r>
            <w:sdt>
              <w:sdtPr>
                <w:rPr>
                  <w:b/>
                  <w:bCs/>
                  <w:color w:val="2F5496" w:themeColor="accent1" w:themeShade="BF"/>
                </w:rPr>
                <w:id w:val="173095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>
              <w:rPr>
                <w:b/>
                <w:bCs/>
                <w:color w:val="2F5496" w:themeColor="accent1" w:themeShade="BF"/>
              </w:rPr>
              <w:tab/>
              <w:t xml:space="preserve">350 GT   </w:t>
            </w:r>
            <w:sdt>
              <w:sdtPr>
                <w:rPr>
                  <w:b/>
                  <w:bCs/>
                  <w:color w:val="2F5496" w:themeColor="accent1" w:themeShade="BF"/>
                </w:rPr>
                <w:id w:val="30929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>
              <w:rPr>
                <w:b/>
                <w:bCs/>
                <w:color w:val="2F5496" w:themeColor="accent1" w:themeShade="BF"/>
              </w:rPr>
              <w:t xml:space="preserve">       500 GT  </w:t>
            </w:r>
            <w:sdt>
              <w:sdtPr>
                <w:rPr>
                  <w:b/>
                  <w:bCs/>
                  <w:color w:val="2F5496" w:themeColor="accent1" w:themeShade="BF"/>
                </w:rPr>
                <w:id w:val="51088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9B"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</w:p>
        </w:tc>
        <w:tc>
          <w:tcPr>
            <w:tcW w:w="2338" w:type="dxa"/>
            <w:vMerge/>
            <w:tcBorders>
              <w:bottom w:val="nil"/>
              <w:right w:val="nil"/>
            </w:tcBorders>
          </w:tcPr>
          <w:p w14:paraId="0A301D73" w14:textId="77777777" w:rsidR="003863B1" w:rsidRDefault="003863B1">
            <w:pPr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0EEAE3ED" w14:textId="77777777" w:rsidR="005A64AA" w:rsidRDefault="005A64AA">
      <w:pPr>
        <w:rPr>
          <w:b/>
          <w:bCs/>
          <w:color w:val="2F5496" w:themeColor="accent1" w:themeShade="BF"/>
        </w:rPr>
      </w:pPr>
    </w:p>
    <w:p w14:paraId="6436B610" w14:textId="77777777" w:rsidR="000159C0" w:rsidRDefault="000159C0" w:rsidP="000159C0">
      <w:pPr>
        <w:spacing w:after="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STCW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59C0" w14:paraId="1499D0C0" w14:textId="77777777" w:rsidTr="000159C0">
        <w:tc>
          <w:tcPr>
            <w:tcW w:w="4675" w:type="dxa"/>
          </w:tcPr>
          <w:p w14:paraId="21F38225" w14:textId="77777777" w:rsidR="000159C0" w:rsidRDefault="003863B1">
            <w:pPr>
              <w:rPr>
                <w:b/>
                <w:bCs/>
                <w:color w:val="2F5496" w:themeColor="accent1" w:themeShade="BF"/>
              </w:rPr>
            </w:pPr>
            <w:r>
              <w:t>First Aid</w:t>
            </w:r>
          </w:p>
        </w:tc>
        <w:sdt>
          <w:sdtPr>
            <w:rPr>
              <w:b/>
              <w:bCs/>
              <w:color w:val="2F5496" w:themeColor="accent1" w:themeShade="BF"/>
            </w:rPr>
            <w:id w:val="47919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5" w:type="dxa"/>
              </w:tcPr>
              <w:p w14:paraId="15D4825C" w14:textId="77777777" w:rsidR="000159C0" w:rsidRDefault="00D85094" w:rsidP="00D85094">
                <w:pPr>
                  <w:jc w:val="center"/>
                  <w:rPr>
                    <w:b/>
                    <w:bCs/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159C0" w14:paraId="4D7B9432" w14:textId="77777777" w:rsidTr="000159C0">
        <w:tc>
          <w:tcPr>
            <w:tcW w:w="4675" w:type="dxa"/>
          </w:tcPr>
          <w:p w14:paraId="6BEA1A9B" w14:textId="77777777" w:rsidR="000159C0" w:rsidRDefault="003863B1">
            <w:pPr>
              <w:rPr>
                <w:b/>
                <w:bCs/>
                <w:color w:val="2F5496" w:themeColor="accent1" w:themeShade="BF"/>
              </w:rPr>
            </w:pPr>
            <w:r>
              <w:t>Fire Fighting</w:t>
            </w:r>
          </w:p>
        </w:tc>
        <w:sdt>
          <w:sdtPr>
            <w:rPr>
              <w:b/>
              <w:bCs/>
              <w:color w:val="2F5496" w:themeColor="accent1" w:themeShade="BF"/>
            </w:rPr>
            <w:id w:val="-49272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5" w:type="dxa"/>
              </w:tcPr>
              <w:p w14:paraId="0F0BA9BE" w14:textId="77777777" w:rsidR="000159C0" w:rsidRDefault="00D85094" w:rsidP="00D85094">
                <w:pPr>
                  <w:jc w:val="center"/>
                  <w:rPr>
                    <w:b/>
                    <w:bCs/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159C0" w14:paraId="467E5A66" w14:textId="77777777" w:rsidTr="000159C0">
        <w:tc>
          <w:tcPr>
            <w:tcW w:w="4675" w:type="dxa"/>
          </w:tcPr>
          <w:p w14:paraId="18F12885" w14:textId="77777777" w:rsidR="000159C0" w:rsidRDefault="003863B1">
            <w:pPr>
              <w:rPr>
                <w:b/>
                <w:bCs/>
                <w:color w:val="2F5496" w:themeColor="accent1" w:themeShade="BF"/>
              </w:rPr>
            </w:pPr>
            <w:r>
              <w:t>Sea Survival</w:t>
            </w:r>
          </w:p>
        </w:tc>
        <w:sdt>
          <w:sdtPr>
            <w:rPr>
              <w:b/>
              <w:bCs/>
              <w:color w:val="2F5496" w:themeColor="accent1" w:themeShade="BF"/>
            </w:rPr>
            <w:id w:val="34097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5" w:type="dxa"/>
              </w:tcPr>
              <w:p w14:paraId="76AC2E6F" w14:textId="77777777" w:rsidR="000159C0" w:rsidRDefault="00D85094" w:rsidP="00D85094">
                <w:pPr>
                  <w:jc w:val="center"/>
                  <w:rPr>
                    <w:b/>
                    <w:bCs/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3863B1" w14:paraId="09874376" w14:textId="77777777" w:rsidTr="000159C0">
        <w:tc>
          <w:tcPr>
            <w:tcW w:w="4675" w:type="dxa"/>
          </w:tcPr>
          <w:p w14:paraId="785EE17B" w14:textId="77777777" w:rsidR="003863B1" w:rsidRDefault="00D85094">
            <w:r>
              <w:t>Social Responsibilities</w:t>
            </w:r>
          </w:p>
        </w:tc>
        <w:sdt>
          <w:sdtPr>
            <w:rPr>
              <w:b/>
              <w:bCs/>
              <w:color w:val="2F5496" w:themeColor="accent1" w:themeShade="BF"/>
            </w:rPr>
            <w:id w:val="183448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5" w:type="dxa"/>
              </w:tcPr>
              <w:p w14:paraId="6AFD1122" w14:textId="77777777" w:rsidR="003863B1" w:rsidRDefault="00D85094" w:rsidP="00D85094">
                <w:pPr>
                  <w:jc w:val="center"/>
                  <w:rPr>
                    <w:b/>
                    <w:bCs/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D85094" w14:paraId="42202B96" w14:textId="77777777" w:rsidTr="000159C0">
        <w:tc>
          <w:tcPr>
            <w:tcW w:w="4675" w:type="dxa"/>
          </w:tcPr>
          <w:p w14:paraId="2533ADF5" w14:textId="77777777" w:rsidR="00D85094" w:rsidRDefault="00D85094">
            <w:r>
              <w:t>Maritime Sec. Awareness</w:t>
            </w:r>
          </w:p>
        </w:tc>
        <w:sdt>
          <w:sdtPr>
            <w:rPr>
              <w:b/>
              <w:bCs/>
              <w:color w:val="2F5496" w:themeColor="accent1" w:themeShade="BF"/>
            </w:rPr>
            <w:id w:val="15025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5" w:type="dxa"/>
              </w:tcPr>
              <w:p w14:paraId="4AA54A4C" w14:textId="77777777" w:rsidR="00D85094" w:rsidRDefault="00D85094" w:rsidP="00D85094">
                <w:pPr>
                  <w:jc w:val="center"/>
                  <w:rPr>
                    <w:b/>
                    <w:bCs/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6734FB7F" w14:textId="77777777" w:rsidR="000159C0" w:rsidRDefault="000159C0">
      <w:pPr>
        <w:rPr>
          <w:b/>
          <w:bCs/>
          <w:color w:val="2F5496" w:themeColor="accent1" w:themeShade="BF"/>
        </w:rPr>
      </w:pPr>
    </w:p>
    <w:p w14:paraId="76A12774" w14:textId="77777777" w:rsidR="00D85094" w:rsidRDefault="00D85094" w:rsidP="00D85094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Date of Application ………</w:t>
      </w:r>
      <w:proofErr w:type="gramStart"/>
      <w:r>
        <w:rPr>
          <w:b/>
          <w:bCs/>
          <w:color w:val="2F5496" w:themeColor="accent1" w:themeShade="BF"/>
        </w:rPr>
        <w:t>…..</w:t>
      </w:r>
      <w:proofErr w:type="gramEnd"/>
      <w:r>
        <w:rPr>
          <w:b/>
          <w:bCs/>
          <w:color w:val="2F5496" w:themeColor="accent1" w:themeShade="BF"/>
        </w:rPr>
        <w:t xml:space="preserve">/…………../……….                                                                                                                                     </w:t>
      </w:r>
    </w:p>
    <w:p w14:paraId="1F7371B2" w14:textId="77777777" w:rsidR="00D85094" w:rsidRDefault="00D85094" w:rsidP="00D85094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                                                                                                                                          </w:t>
      </w:r>
      <w:r w:rsidRPr="00D85094">
        <w:rPr>
          <w:b/>
          <w:bCs/>
          <w:color w:val="2F5496" w:themeColor="accent1" w:themeShade="BF"/>
        </w:rPr>
        <w:t>Applicant’s</w:t>
      </w:r>
      <w:r>
        <w:rPr>
          <w:b/>
          <w:bCs/>
          <w:color w:val="2F5496" w:themeColor="accent1" w:themeShade="BF"/>
        </w:rPr>
        <w:t xml:space="preserve"> Signature</w:t>
      </w:r>
    </w:p>
    <w:p w14:paraId="2ADD8A83" w14:textId="77777777" w:rsidR="00D85094" w:rsidRDefault="00D85094">
      <w:pPr>
        <w:rPr>
          <w:b/>
          <w:bCs/>
          <w:color w:val="2F5496" w:themeColor="accent1" w:themeShade="BF"/>
        </w:rPr>
      </w:pPr>
    </w:p>
    <w:p w14:paraId="10179D0F" w14:textId="77777777" w:rsidR="00D85094" w:rsidRDefault="00D85094">
      <w:pPr>
        <w:rPr>
          <w:b/>
          <w:bCs/>
          <w:color w:val="2F5496" w:themeColor="accent1" w:themeShade="BF"/>
        </w:rPr>
      </w:pPr>
    </w:p>
    <w:p w14:paraId="74F0F747" w14:textId="77777777" w:rsidR="00D85094" w:rsidRDefault="00D85094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Please send this application form and the following document to    </w:t>
      </w:r>
      <w:hyperlink r:id="rId7" w:history="1">
        <w:r w:rsidRPr="00364984">
          <w:rPr>
            <w:rStyle w:val="Hyperlink"/>
            <w:b/>
            <w:bCs/>
            <w:color w:val="034990" w:themeColor="hyperlink" w:themeShade="BF"/>
          </w:rPr>
          <w:t>register@hyt.com</w:t>
        </w:r>
      </w:hyperlink>
    </w:p>
    <w:p w14:paraId="5B4B4CC9" w14:textId="77777777" w:rsidR="00D85094" w:rsidRDefault="00D85094" w:rsidP="00D85094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Passport size picture</w:t>
      </w:r>
    </w:p>
    <w:p w14:paraId="72CDADBB" w14:textId="77777777" w:rsidR="00D85094" w:rsidRDefault="00D85094" w:rsidP="00D85094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Copy of valid passport</w:t>
      </w:r>
    </w:p>
    <w:p w14:paraId="578EE2A8" w14:textId="77777777" w:rsidR="00D85094" w:rsidRDefault="00D85094" w:rsidP="00D85094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Last yachting qualification if available</w:t>
      </w:r>
    </w:p>
    <w:p w14:paraId="1F9A2D76" w14:textId="77777777" w:rsidR="00D85094" w:rsidRPr="00D85094" w:rsidRDefault="00D85094" w:rsidP="00D85094">
      <w:pPr>
        <w:ind w:left="360"/>
        <w:rPr>
          <w:b/>
          <w:bCs/>
          <w:color w:val="2F5496" w:themeColor="accent1" w:themeShade="BF"/>
        </w:rPr>
      </w:pPr>
    </w:p>
    <w:sectPr w:rsidR="00D85094" w:rsidRPr="00D850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EC9A" w14:textId="77777777" w:rsidR="003B4765" w:rsidRDefault="003B4765" w:rsidP="00911AC0">
      <w:pPr>
        <w:spacing w:after="0" w:line="240" w:lineRule="auto"/>
      </w:pPr>
      <w:r>
        <w:separator/>
      </w:r>
    </w:p>
  </w:endnote>
  <w:endnote w:type="continuationSeparator" w:id="0">
    <w:p w14:paraId="3E6C402C" w14:textId="77777777" w:rsidR="003B4765" w:rsidRDefault="003B4765" w:rsidP="0091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0210" w14:textId="77777777" w:rsidR="00DD79CB" w:rsidRDefault="00911AC0" w:rsidP="00DD79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BA5E96" wp14:editId="4CCB6A85">
              <wp:simplePos x="0" y="0"/>
              <wp:positionH relativeFrom="column">
                <wp:posOffset>-889000</wp:posOffset>
              </wp:positionH>
              <wp:positionV relativeFrom="paragraph">
                <wp:posOffset>-222885</wp:posOffset>
              </wp:positionV>
              <wp:extent cx="77089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04C44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-17.55pt" to="537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="00DD79CB">
      <w:t>Jamaica – Trinidad and Tobago- Lebanon - Greece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335D" w14:textId="77777777" w:rsidR="003B4765" w:rsidRDefault="003B4765" w:rsidP="00911AC0">
      <w:pPr>
        <w:spacing w:after="0" w:line="240" w:lineRule="auto"/>
      </w:pPr>
      <w:r>
        <w:separator/>
      </w:r>
    </w:p>
  </w:footnote>
  <w:footnote w:type="continuationSeparator" w:id="0">
    <w:p w14:paraId="79ADB02C" w14:textId="77777777" w:rsidR="003B4765" w:rsidRDefault="003B4765" w:rsidP="0091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B996" w14:textId="77777777" w:rsidR="00911AC0" w:rsidRDefault="00911AC0" w:rsidP="00911AC0">
    <w:pPr>
      <w:pStyle w:val="Header"/>
      <w:jc w:val="center"/>
      <w:rPr>
        <w:sz w:val="40"/>
        <w:szCs w:val="40"/>
      </w:rPr>
    </w:pPr>
    <w:r w:rsidRPr="00911AC0">
      <w:rPr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01C163" wp14:editId="4764FF75">
              <wp:simplePos x="0" y="0"/>
              <wp:positionH relativeFrom="column">
                <wp:posOffset>5251450</wp:posOffset>
              </wp:positionH>
              <wp:positionV relativeFrom="paragraph">
                <wp:posOffset>-335280</wp:posOffset>
              </wp:positionV>
              <wp:extent cx="1492250" cy="103314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033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25BD7" w14:textId="77777777" w:rsidR="00911AC0" w:rsidRDefault="00911AC0" w:rsidP="00911A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25A9F4" wp14:editId="5AF5EAC1">
                                <wp:extent cx="887095" cy="932815"/>
                                <wp:effectExtent l="0" t="0" r="8255" b="63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7095" cy="932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1C1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3.5pt;margin-top:-26.4pt;width:117.5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" filled="f" stroked="f">
              <v:textbox>
                <w:txbxContent>
                  <w:p w14:paraId="32C25BD7" w14:textId="77777777" w:rsidR="00911AC0" w:rsidRDefault="00911AC0" w:rsidP="00911AC0">
                    <w:r>
                      <w:rPr>
                        <w:noProof/>
                      </w:rPr>
                      <w:drawing>
                        <wp:inline distT="0" distB="0" distL="0" distR="0" wp14:anchorId="5725A9F4" wp14:editId="5AF5EAC1">
                          <wp:extent cx="887095" cy="932815"/>
                          <wp:effectExtent l="0" t="0" r="8255" b="63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7095" cy="932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11AC0">
      <w:rPr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8F52A" wp14:editId="54D1EE93">
              <wp:simplePos x="0" y="0"/>
              <wp:positionH relativeFrom="column">
                <wp:posOffset>-609600</wp:posOffset>
              </wp:positionH>
              <wp:positionV relativeFrom="paragraph">
                <wp:posOffset>-355600</wp:posOffset>
              </wp:positionV>
              <wp:extent cx="1492250" cy="10331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033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1EC79" w14:textId="77777777" w:rsidR="00911AC0" w:rsidRDefault="00911A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3BC448" wp14:editId="3AE5D3A6">
                                <wp:extent cx="1200150" cy="89643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3860" cy="9141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8F52A" id="_x0000_s1027" type="#_x0000_t202" style="position:absolute;left:0;text-align:left;margin-left:-48pt;margin-top:-28pt;width:117.5pt;height:8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" filled="f" stroked="f">
              <v:textbox>
                <w:txbxContent>
                  <w:p w14:paraId="65E1EC79" w14:textId="77777777" w:rsidR="00911AC0" w:rsidRDefault="00911AC0">
                    <w:r>
                      <w:rPr>
                        <w:noProof/>
                      </w:rPr>
                      <w:drawing>
                        <wp:inline distT="0" distB="0" distL="0" distR="0" wp14:anchorId="273BC448" wp14:editId="3AE5D3A6">
                          <wp:extent cx="1200150" cy="89643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3860" cy="914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11AC0">
      <w:rPr>
        <w:rFonts w:ascii="Arial Rounded MT Bold" w:hAnsi="Arial Rounded MT Bold"/>
        <w:sz w:val="40"/>
        <w:szCs w:val="40"/>
      </w:rPr>
      <w:t>HULIO YACHT TRAINING</w:t>
    </w:r>
    <w:r w:rsidR="001C4DEE">
      <w:rPr>
        <w:rFonts w:ascii="Arial Rounded MT Bold" w:hAnsi="Arial Rounded MT Bold"/>
        <w:sz w:val="40"/>
        <w:szCs w:val="40"/>
      </w:rPr>
      <w:t xml:space="preserve"> (HYT)</w:t>
    </w:r>
  </w:p>
  <w:p w14:paraId="12388942" w14:textId="77777777" w:rsidR="00911AC0" w:rsidRPr="00911AC0" w:rsidRDefault="00911AC0" w:rsidP="00911AC0">
    <w:pPr>
      <w:pStyle w:val="Header"/>
      <w:jc w:val="center"/>
      <w:rPr>
        <w:rFonts w:asciiTheme="majorBidi" w:hAnsiTheme="majorBidi" w:cstheme="majorBidi"/>
        <w:sz w:val="28"/>
        <w:szCs w:val="28"/>
      </w:rPr>
    </w:pPr>
    <w:r w:rsidRPr="00911AC0">
      <w:rPr>
        <w:rFonts w:asciiTheme="majorBidi" w:hAnsiTheme="majorBidi" w:cstheme="majorBidi"/>
        <w:sz w:val="28"/>
        <w:szCs w:val="28"/>
      </w:rPr>
      <w:t>Jamaica</w:t>
    </w:r>
  </w:p>
  <w:p w14:paraId="1DF673AF" w14:textId="793B5C72" w:rsidR="00911AC0" w:rsidRPr="00911AC0" w:rsidRDefault="00911AC0" w:rsidP="00911AC0">
    <w:pPr>
      <w:pStyle w:val="Header"/>
      <w:jc w:val="center"/>
      <w:rPr>
        <w:rFonts w:asciiTheme="majorBidi" w:hAnsiTheme="majorBidi" w:cstheme="majorBidi"/>
        <w:sz w:val="28"/>
        <w:szCs w:val="28"/>
      </w:rPr>
    </w:pPr>
    <w:r w:rsidRPr="00911AC0">
      <w:rPr>
        <w:rFonts w:asciiTheme="majorBidi" w:hAnsiTheme="majorBidi" w:cstheme="majorBidi"/>
        <w:sz w:val="28"/>
        <w:szCs w:val="28"/>
      </w:rPr>
      <w:t>Register@</w:t>
    </w:r>
    <w:r w:rsidR="00AC3EA9">
      <w:t>hulioyacht</w:t>
    </w:r>
    <w:r w:rsidRPr="00911AC0">
      <w:rPr>
        <w:rFonts w:asciiTheme="majorBidi" w:hAnsiTheme="majorBidi" w:cstheme="majorBidi"/>
        <w:sz w:val="28"/>
        <w:szCs w:val="2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3A80"/>
    <w:multiLevelType w:val="hybridMultilevel"/>
    <w:tmpl w:val="93F00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NQI6kLsjNk8e8O/rPXjE3QseyM5DcdyWwrwTfVlimpfQJb0WHNZwPD5aQ+3p77dnaVIrv2zVA0UlECqzeTlxOw==" w:salt="wd8X2FPaNwPryrWCgKUp8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91"/>
    <w:rsid w:val="000159C0"/>
    <w:rsid w:val="000A59A3"/>
    <w:rsid w:val="00133CFB"/>
    <w:rsid w:val="00146051"/>
    <w:rsid w:val="001C4DEE"/>
    <w:rsid w:val="00210D33"/>
    <w:rsid w:val="003863B1"/>
    <w:rsid w:val="003B4765"/>
    <w:rsid w:val="00471BAB"/>
    <w:rsid w:val="00561E09"/>
    <w:rsid w:val="005A64AA"/>
    <w:rsid w:val="005C0791"/>
    <w:rsid w:val="00911AC0"/>
    <w:rsid w:val="009679A5"/>
    <w:rsid w:val="00AB25B4"/>
    <w:rsid w:val="00AC3EA9"/>
    <w:rsid w:val="00C65952"/>
    <w:rsid w:val="00CB46DD"/>
    <w:rsid w:val="00D85094"/>
    <w:rsid w:val="00DC29A7"/>
    <w:rsid w:val="00DD79CB"/>
    <w:rsid w:val="00E73FB7"/>
    <w:rsid w:val="00FA709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F696E"/>
  <w15:chartTrackingRefBased/>
  <w15:docId w15:val="{87166A14-F7E9-4B41-8E5B-D62FF22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C0"/>
  </w:style>
  <w:style w:type="paragraph" w:styleId="Footer">
    <w:name w:val="footer"/>
    <w:basedOn w:val="Normal"/>
    <w:link w:val="FooterChar"/>
    <w:uiPriority w:val="99"/>
    <w:unhideWhenUsed/>
    <w:rsid w:val="0091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C0"/>
  </w:style>
  <w:style w:type="table" w:styleId="TableGrid">
    <w:name w:val="Table Grid"/>
    <w:basedOn w:val="TableNormal"/>
    <w:uiPriority w:val="39"/>
    <w:rsid w:val="00DD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0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er@hy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768\Downloads\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fouda</dc:creator>
  <cp:keywords/>
  <dc:description/>
  <cp:lastModifiedBy>h fouda</cp:lastModifiedBy>
  <cp:revision>3</cp:revision>
  <dcterms:created xsi:type="dcterms:W3CDTF">2021-10-24T17:06:00Z</dcterms:created>
  <dcterms:modified xsi:type="dcterms:W3CDTF">2021-10-24T21:31:00Z</dcterms:modified>
</cp:coreProperties>
</file>